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66" w:rsidRPr="001C78AE" w:rsidRDefault="00EF2066" w:rsidP="00EF2066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 w:val="24"/>
          <w:szCs w:val="24"/>
        </w:rPr>
      </w:pPr>
      <w:r w:rsidRPr="001C78AE">
        <w:rPr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:rsidR="00EF2066" w:rsidRPr="001C78AE" w:rsidRDefault="00EF2066" w:rsidP="00EF2066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F2066" w:rsidRPr="007525AC" w:rsidRDefault="00EF2066" w:rsidP="000D632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C78AE">
        <w:rPr>
          <w:sz w:val="24"/>
          <w:szCs w:val="24"/>
        </w:rPr>
        <w:t>Я,</w:t>
      </w:r>
      <w:r w:rsidR="00095EC0" w:rsidRPr="001C78AE">
        <w:rPr>
          <w:sz w:val="24"/>
          <w:szCs w:val="24"/>
        </w:rPr>
        <w:t>_______________________</w:t>
      </w:r>
      <w:r w:rsidR="0061532E" w:rsidRPr="001C78AE">
        <w:rPr>
          <w:sz w:val="24"/>
          <w:szCs w:val="24"/>
        </w:rPr>
        <w:t>____________</w:t>
      </w:r>
      <w:r w:rsidR="003C0837">
        <w:rPr>
          <w:sz w:val="24"/>
          <w:szCs w:val="24"/>
        </w:rPr>
        <w:t>________________________________</w:t>
      </w:r>
      <w:r w:rsidRPr="003C0837">
        <w:rPr>
          <w:b/>
          <w:sz w:val="24"/>
          <w:szCs w:val="24"/>
        </w:rPr>
        <w:t>[</w:t>
      </w:r>
      <w:r w:rsidR="003C0837" w:rsidRPr="003C0837">
        <w:rPr>
          <w:b/>
          <w:sz w:val="24"/>
          <w:szCs w:val="24"/>
        </w:rPr>
        <w:t>Ф.И.О</w:t>
      </w:r>
      <w:r w:rsidR="0061532E" w:rsidRPr="003C0837">
        <w:rPr>
          <w:b/>
          <w:sz w:val="24"/>
          <w:szCs w:val="24"/>
        </w:rPr>
        <w:t>]</w:t>
      </w:r>
      <w:r w:rsidR="007A526F">
        <w:rPr>
          <w:sz w:val="24"/>
          <w:szCs w:val="24"/>
        </w:rPr>
        <w:t>, проживающий(ая) по ад</w:t>
      </w:r>
      <w:r w:rsidRPr="001C78AE">
        <w:rPr>
          <w:sz w:val="24"/>
          <w:szCs w:val="24"/>
        </w:rPr>
        <w:t>ресу</w:t>
      </w:r>
      <w:r w:rsidR="007A526F">
        <w:rPr>
          <w:sz w:val="24"/>
          <w:szCs w:val="24"/>
        </w:rPr>
        <w:t>:__</w:t>
      </w:r>
      <w:r w:rsidR="00095EC0" w:rsidRPr="001C78AE">
        <w:rPr>
          <w:sz w:val="24"/>
          <w:szCs w:val="24"/>
        </w:rPr>
        <w:t>_____</w:t>
      </w:r>
      <w:r w:rsidR="00EB699F" w:rsidRPr="001C78AE">
        <w:rPr>
          <w:sz w:val="24"/>
          <w:szCs w:val="24"/>
        </w:rPr>
        <w:t>________________</w:t>
      </w:r>
      <w:r w:rsidR="007A526F">
        <w:rPr>
          <w:sz w:val="24"/>
          <w:szCs w:val="24"/>
        </w:rPr>
        <w:t>__________________________________</w:t>
      </w:r>
      <w:r w:rsidRPr="001C78AE">
        <w:rPr>
          <w:sz w:val="24"/>
          <w:szCs w:val="24"/>
        </w:rPr>
        <w:t>, паспорт</w:t>
      </w:r>
      <w:r w:rsidR="00EB699F" w:rsidRPr="001C78AE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3C0837">
        <w:rPr>
          <w:sz w:val="24"/>
          <w:szCs w:val="24"/>
        </w:rPr>
        <w:t>_______</w:t>
      </w:r>
      <w:r w:rsidRPr="001C78AE">
        <w:rPr>
          <w:sz w:val="24"/>
          <w:szCs w:val="24"/>
        </w:rPr>
        <w:t>[</w:t>
      </w:r>
      <w:r w:rsidRPr="001C78AE">
        <w:rPr>
          <w:b/>
          <w:bCs/>
          <w:color w:val="26282F"/>
          <w:sz w:val="24"/>
          <w:szCs w:val="24"/>
        </w:rPr>
        <w:t>серия, номер, дата выдачи документа, наименование выдавшего органа</w:t>
      </w:r>
      <w:r w:rsidRPr="001C78AE">
        <w:rPr>
          <w:sz w:val="24"/>
          <w:szCs w:val="24"/>
        </w:rPr>
        <w:t xml:space="preserve">], </w:t>
      </w:r>
      <w:r w:rsidR="00E04438" w:rsidRPr="001C78AE">
        <w:rPr>
          <w:sz w:val="24"/>
          <w:szCs w:val="24"/>
        </w:rPr>
        <w:t xml:space="preserve">в соответствии со статьей 9 Федерального закона от 27.07.2006 № 152-ФЗ «О персональных данных» </w:t>
      </w:r>
      <w:r w:rsidRPr="001C78AE">
        <w:rPr>
          <w:sz w:val="24"/>
          <w:szCs w:val="24"/>
        </w:rPr>
        <w:t>даю свое согласие</w:t>
      </w:r>
      <w:r w:rsidR="00954CC0">
        <w:rPr>
          <w:sz w:val="24"/>
          <w:szCs w:val="24"/>
        </w:rPr>
        <w:t xml:space="preserve"> </w:t>
      </w:r>
      <w:r w:rsidR="000D632E">
        <w:rPr>
          <w:sz w:val="24"/>
          <w:szCs w:val="24"/>
        </w:rPr>
        <w:t>НСО Фонд целевого капитала ТГУ имени Г.Р. Державина</w:t>
      </w:r>
      <w:r w:rsidR="00E04438" w:rsidRPr="001C78AE">
        <w:rPr>
          <w:sz w:val="24"/>
          <w:szCs w:val="24"/>
        </w:rPr>
        <w:t>,</w:t>
      </w:r>
      <w:r w:rsidR="00954CC0">
        <w:rPr>
          <w:sz w:val="24"/>
          <w:szCs w:val="24"/>
        </w:rPr>
        <w:t xml:space="preserve"> расположенному</w:t>
      </w:r>
      <w:r w:rsidR="000F6C1C" w:rsidRPr="001C78AE">
        <w:rPr>
          <w:sz w:val="24"/>
          <w:szCs w:val="24"/>
        </w:rPr>
        <w:t xml:space="preserve"> по адресу: го</w:t>
      </w:r>
      <w:r w:rsidR="000D632E">
        <w:rPr>
          <w:sz w:val="24"/>
          <w:szCs w:val="24"/>
        </w:rPr>
        <w:t>род Тамбов, ул.Интернациональная</w:t>
      </w:r>
      <w:r w:rsidR="00B106AA">
        <w:rPr>
          <w:sz w:val="24"/>
          <w:szCs w:val="24"/>
        </w:rPr>
        <w:t>,</w:t>
      </w:r>
      <w:r w:rsidR="000D632E">
        <w:rPr>
          <w:sz w:val="24"/>
          <w:szCs w:val="24"/>
        </w:rPr>
        <w:t>33 оф.112</w:t>
      </w:r>
      <w:r w:rsidRPr="001C78AE">
        <w:rPr>
          <w:sz w:val="24"/>
          <w:szCs w:val="24"/>
        </w:rPr>
        <w:t xml:space="preserve"> на обработку</w:t>
      </w:r>
      <w:r w:rsidR="000F6C1C" w:rsidRPr="001C78AE">
        <w:rPr>
          <w:sz w:val="24"/>
          <w:szCs w:val="24"/>
        </w:rPr>
        <w:t xml:space="preserve"> в документарной и/или электронной форме</w:t>
      </w:r>
      <w:r w:rsidRPr="001C78AE">
        <w:rPr>
          <w:sz w:val="24"/>
          <w:szCs w:val="24"/>
        </w:rPr>
        <w:t xml:space="preserve"> своих персональных данных</w:t>
      </w:r>
      <w:r w:rsidR="005D3FE9" w:rsidRPr="001C78AE">
        <w:rPr>
          <w:sz w:val="24"/>
          <w:szCs w:val="24"/>
        </w:rPr>
        <w:t xml:space="preserve"> (фамилия, имя, отчество; дата рождения; образование; </w:t>
      </w:r>
      <w:r w:rsidR="005F277E"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</w:t>
      </w:r>
      <w:r w:rsidR="005D3FE9" w:rsidRPr="001C78AE">
        <w:rPr>
          <w:sz w:val="24"/>
          <w:szCs w:val="24"/>
        </w:rPr>
        <w:t>)</w:t>
      </w:r>
      <w:r w:rsidRPr="001C78AE">
        <w:rPr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уничтожение</w:t>
      </w:r>
      <w:r w:rsidR="00F3441B">
        <w:rPr>
          <w:sz w:val="24"/>
          <w:szCs w:val="24"/>
        </w:rPr>
        <w:t>, предоставление, распространение</w:t>
      </w:r>
      <w:r w:rsidR="000D632E">
        <w:rPr>
          <w:sz w:val="24"/>
          <w:szCs w:val="24"/>
        </w:rPr>
        <w:t xml:space="preserve"> персональных данных, предусмотренных настоящим законом.</w:t>
      </w:r>
    </w:p>
    <w:p w:rsidR="00F1102F" w:rsidRPr="001C78AE" w:rsidRDefault="00EF2066" w:rsidP="00F1102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C78AE">
        <w:rPr>
          <w:sz w:val="24"/>
          <w:szCs w:val="24"/>
        </w:rPr>
        <w:t xml:space="preserve">Настоящее согласие </w:t>
      </w:r>
      <w:r w:rsidR="00681F79" w:rsidRPr="001C78AE">
        <w:rPr>
          <w:sz w:val="24"/>
          <w:szCs w:val="24"/>
        </w:rPr>
        <w:t xml:space="preserve"> </w:t>
      </w:r>
      <w:r w:rsidR="001C2AFC" w:rsidRPr="001C78AE">
        <w:rPr>
          <w:sz w:val="24"/>
          <w:szCs w:val="24"/>
        </w:rPr>
        <w:t xml:space="preserve">вступает в силу со дня его подписания и </w:t>
      </w:r>
      <w:r w:rsidR="001C78AE" w:rsidRPr="001C78AE">
        <w:rPr>
          <w:sz w:val="24"/>
          <w:szCs w:val="24"/>
        </w:rPr>
        <w:t>является</w:t>
      </w:r>
      <w:r w:rsidR="001C2AFC" w:rsidRPr="001C78AE">
        <w:rPr>
          <w:sz w:val="24"/>
          <w:szCs w:val="24"/>
        </w:rPr>
        <w:t xml:space="preserve"> бессрочн</w:t>
      </w:r>
      <w:r w:rsidR="001C78AE" w:rsidRPr="001C78AE">
        <w:rPr>
          <w:sz w:val="24"/>
          <w:szCs w:val="24"/>
        </w:rPr>
        <w:t>ым</w:t>
      </w:r>
      <w:r w:rsidR="00E16EC3" w:rsidRPr="001C78AE">
        <w:rPr>
          <w:sz w:val="24"/>
          <w:szCs w:val="24"/>
        </w:rPr>
        <w:t xml:space="preserve"> </w:t>
      </w:r>
      <w:r w:rsidR="00F1102F" w:rsidRPr="001C78AE">
        <w:rPr>
          <w:sz w:val="24"/>
          <w:szCs w:val="24"/>
        </w:rPr>
        <w:t xml:space="preserve">до  особого распоряжения, сделанного мной в письменной   форме об отзыве согласия на обработку моих персональных данных.   </w:t>
      </w:r>
    </w:p>
    <w:p w:rsidR="00EF2066" w:rsidRPr="001C78AE" w:rsidRDefault="00EF2066" w:rsidP="00EF206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C78AE">
        <w:rPr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EF2066" w:rsidRPr="001C78AE" w:rsidRDefault="00EF2066" w:rsidP="00EF206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C78AE">
        <w:rPr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</w:t>
      </w:r>
      <w:r w:rsidR="00931008" w:rsidRPr="001C78AE">
        <w:rPr>
          <w:sz w:val="24"/>
          <w:szCs w:val="24"/>
        </w:rPr>
        <w:t>ридцати</w:t>
      </w:r>
      <w:r w:rsidRPr="001C78AE">
        <w:rPr>
          <w:sz w:val="24"/>
          <w:szCs w:val="24"/>
        </w:rPr>
        <w:t xml:space="preserve">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1C78AE" w:rsidRPr="001C78AE" w:rsidRDefault="001C78AE" w:rsidP="00EF2066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C78AE" w:rsidRPr="001C78AE" w:rsidRDefault="001C78AE" w:rsidP="00EF2066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C78AE" w:rsidRPr="001C78AE" w:rsidRDefault="001C78AE" w:rsidP="00EF206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C78AE">
        <w:rPr>
          <w:sz w:val="24"/>
          <w:szCs w:val="24"/>
        </w:rPr>
        <w:t xml:space="preserve">«___» _______ 20___г.      </w:t>
      </w:r>
      <w:r w:rsidR="002A4695">
        <w:rPr>
          <w:sz w:val="24"/>
          <w:szCs w:val="24"/>
        </w:rPr>
        <w:t xml:space="preserve">  </w:t>
      </w:r>
      <w:r w:rsidRPr="001C78AE">
        <w:rPr>
          <w:sz w:val="24"/>
          <w:szCs w:val="24"/>
        </w:rPr>
        <w:t xml:space="preserve">     </w:t>
      </w:r>
      <w:r w:rsidR="002A4695">
        <w:rPr>
          <w:sz w:val="24"/>
          <w:szCs w:val="24"/>
        </w:rPr>
        <w:t>___</w:t>
      </w:r>
      <w:r w:rsidRPr="001C78AE">
        <w:rPr>
          <w:sz w:val="24"/>
          <w:szCs w:val="24"/>
        </w:rPr>
        <w:t xml:space="preserve">___________                         </w:t>
      </w:r>
      <w:r w:rsidR="002A4695">
        <w:rPr>
          <w:sz w:val="24"/>
          <w:szCs w:val="24"/>
        </w:rPr>
        <w:t xml:space="preserve">               </w:t>
      </w:r>
      <w:r w:rsidRPr="001C78AE">
        <w:rPr>
          <w:sz w:val="24"/>
          <w:szCs w:val="24"/>
        </w:rPr>
        <w:t>_________</w:t>
      </w:r>
    </w:p>
    <w:p w:rsidR="001C78AE" w:rsidRPr="001C78AE" w:rsidRDefault="001C78AE" w:rsidP="00EF206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1C78AE">
        <w:rPr>
          <w:sz w:val="24"/>
          <w:szCs w:val="24"/>
        </w:rPr>
        <w:t xml:space="preserve">                                              </w:t>
      </w:r>
      <w:r w:rsidR="002A4695">
        <w:rPr>
          <w:sz w:val="24"/>
          <w:szCs w:val="24"/>
        </w:rPr>
        <w:t xml:space="preserve">      </w:t>
      </w:r>
      <w:r w:rsidRPr="001C78AE">
        <w:rPr>
          <w:sz w:val="24"/>
          <w:szCs w:val="24"/>
        </w:rPr>
        <w:t xml:space="preserve"> </w:t>
      </w:r>
      <w:r w:rsidR="002A4695">
        <w:rPr>
          <w:sz w:val="24"/>
          <w:szCs w:val="24"/>
        </w:rPr>
        <w:t xml:space="preserve">   </w:t>
      </w:r>
      <w:r w:rsidRPr="001C78AE">
        <w:rPr>
          <w:sz w:val="24"/>
          <w:szCs w:val="24"/>
        </w:rPr>
        <w:t xml:space="preserve"> (подпись)                            </w:t>
      </w:r>
      <w:r w:rsidR="002A4695">
        <w:rPr>
          <w:sz w:val="24"/>
          <w:szCs w:val="24"/>
        </w:rPr>
        <w:t xml:space="preserve">                </w:t>
      </w:r>
      <w:r w:rsidRPr="001C78AE">
        <w:rPr>
          <w:sz w:val="24"/>
          <w:szCs w:val="24"/>
        </w:rPr>
        <w:t xml:space="preserve">      Ф.И.О.</w:t>
      </w:r>
    </w:p>
    <w:p w:rsidR="00DA4434" w:rsidRPr="001C78AE" w:rsidRDefault="00DA4434"/>
    <w:sectPr w:rsidR="00DA4434" w:rsidRPr="001C78AE" w:rsidSect="004F389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954CC0"/>
    <w:rsid w:val="00004DEB"/>
    <w:rsid w:val="0006590A"/>
    <w:rsid w:val="00095EC0"/>
    <w:rsid w:val="000D632E"/>
    <w:rsid w:val="000F6C1C"/>
    <w:rsid w:val="001C2AFC"/>
    <w:rsid w:val="001C78AE"/>
    <w:rsid w:val="002A4695"/>
    <w:rsid w:val="00342CC9"/>
    <w:rsid w:val="00351A0B"/>
    <w:rsid w:val="003C0837"/>
    <w:rsid w:val="00452580"/>
    <w:rsid w:val="00496449"/>
    <w:rsid w:val="004F389E"/>
    <w:rsid w:val="00554698"/>
    <w:rsid w:val="005D3FE9"/>
    <w:rsid w:val="005F277E"/>
    <w:rsid w:val="0061532E"/>
    <w:rsid w:val="00681F79"/>
    <w:rsid w:val="007525AC"/>
    <w:rsid w:val="0079660C"/>
    <w:rsid w:val="007A526F"/>
    <w:rsid w:val="00931008"/>
    <w:rsid w:val="00954CC0"/>
    <w:rsid w:val="00B106AA"/>
    <w:rsid w:val="00B261E5"/>
    <w:rsid w:val="00CE501C"/>
    <w:rsid w:val="00CF72B0"/>
    <w:rsid w:val="00DA4434"/>
    <w:rsid w:val="00E04438"/>
    <w:rsid w:val="00E16EC3"/>
    <w:rsid w:val="00EB158B"/>
    <w:rsid w:val="00EB699F"/>
    <w:rsid w:val="00EF2066"/>
    <w:rsid w:val="00F1102F"/>
    <w:rsid w:val="00F3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98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F2066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20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F206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pk\Desktop\&#1053;&#1072;&#1075;&#1088;&#1072;&#1076;&#1099;\&#1057;&#1086;&#1075;&#1083;&#1072;&#1089;&#1080;&#1077;%20&#1089;&#1091;&#1073;&#1098;&#1077;&#1082;&#1090;&#1072;%20&#1085;&#1072;%20&#1086;&#1073;&#1088;&#1072;&#1073;&#1086;&#1090;&#1082;&#1091;%20&#1087;&#1077;&#1088;&#1089;&#1086;&#1085;&#1072;&#1083;&#1100;&#1085;&#1099;&#1093;%20&#1076;&#1072;&#1085;&#1085;&#1099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 субъекта на обработку персональных данных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сотрудник</cp:lastModifiedBy>
  <cp:revision>2</cp:revision>
  <cp:lastPrinted>2017-02-03T07:27:00Z</cp:lastPrinted>
  <dcterms:created xsi:type="dcterms:W3CDTF">2018-09-27T06:58:00Z</dcterms:created>
  <dcterms:modified xsi:type="dcterms:W3CDTF">2019-11-20T08:41:00Z</dcterms:modified>
</cp:coreProperties>
</file>